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59649E" w14:paraId="6FFCCEF6" w14:textId="77777777" w:rsidTr="00D9274B">
        <w:trPr>
          <w:trHeight w:val="4410"/>
        </w:trPr>
        <w:tc>
          <w:tcPr>
            <w:tcW w:w="3600" w:type="dxa"/>
            <w:vAlign w:val="bottom"/>
          </w:tcPr>
          <w:p w14:paraId="69F2F6C4" w14:textId="66925D66" w:rsidR="001B2ABD" w:rsidRPr="0059649E" w:rsidRDefault="003268B9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8160C57" wp14:editId="4C41A212">
                  <wp:extent cx="2647950" cy="21399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8F1A5E1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785D244F" w14:textId="19F99D9B" w:rsidR="003268B9" w:rsidRDefault="003268B9" w:rsidP="003268B9">
            <w:pPr>
              <w:pStyle w:val="Subttulo"/>
              <w:rPr>
                <w:color w:val="auto"/>
                <w:spacing w:val="32"/>
                <w:w w:val="89"/>
                <w:sz w:val="18"/>
                <w:szCs w:val="22"/>
              </w:rPr>
            </w:pPr>
            <w:r>
              <w:rPr>
                <w:spacing w:val="0"/>
                <w:w w:val="100"/>
              </w:rPr>
              <w:t>Inscripción al curso de Preparación a la RESAD</w:t>
            </w:r>
          </w:p>
          <w:p w14:paraId="5975790F" w14:textId="7BF98E60" w:rsidR="001B2ABD" w:rsidRPr="0059649E" w:rsidRDefault="001B2ABD" w:rsidP="001B2ABD">
            <w:pPr>
              <w:pStyle w:val="Ttulo"/>
            </w:pPr>
          </w:p>
          <w:p w14:paraId="0AB229DE" w14:textId="426961E6" w:rsidR="001B2ABD" w:rsidRPr="0059649E" w:rsidRDefault="001B2ABD" w:rsidP="001B2ABD">
            <w:pPr>
              <w:pStyle w:val="Subttulo"/>
            </w:pPr>
          </w:p>
        </w:tc>
      </w:tr>
      <w:tr w:rsidR="00D9274B" w:rsidRPr="0059649E" w14:paraId="0B89031A" w14:textId="77777777" w:rsidTr="00D9274B">
        <w:tc>
          <w:tcPr>
            <w:tcW w:w="3600" w:type="dxa"/>
          </w:tcPr>
          <w:p w14:paraId="7BD28343" w14:textId="77777777" w:rsidR="00D9274B" w:rsidRDefault="00D9274B" w:rsidP="00D9274B">
            <w:pPr>
              <w:pStyle w:val="Ttulo3"/>
            </w:pPr>
          </w:p>
          <w:p w14:paraId="3B69E0EF" w14:textId="77777777" w:rsidR="00D9274B" w:rsidRDefault="00D9274B" w:rsidP="00D9274B">
            <w:pPr>
              <w:pStyle w:val="Ttulo3"/>
            </w:pPr>
          </w:p>
          <w:p w14:paraId="509C9EBD" w14:textId="56029062" w:rsidR="00D9274B" w:rsidRPr="0059649E" w:rsidRDefault="00D9274B" w:rsidP="00D9274B">
            <w:pPr>
              <w:pStyle w:val="Ttulo3"/>
            </w:pPr>
            <w:r>
              <w:t>EXPERIENCIA PREVIA ESCÉNICA</w:t>
            </w:r>
          </w:p>
          <w:p w14:paraId="08441EFA" w14:textId="27F6E211" w:rsidR="00D9274B" w:rsidRDefault="00D9274B" w:rsidP="00D9274B"/>
          <w:p w14:paraId="454B7244" w14:textId="7A6B72DA" w:rsidR="00D9274B" w:rsidRDefault="00D9274B" w:rsidP="00D9274B"/>
          <w:p w14:paraId="07221D1E" w14:textId="42C3CE8E" w:rsidR="00D9274B" w:rsidRDefault="00D9274B" w:rsidP="00D9274B"/>
          <w:p w14:paraId="6CD80270" w14:textId="35E26F42" w:rsidR="00D9274B" w:rsidRDefault="00D9274B" w:rsidP="00D9274B"/>
          <w:p w14:paraId="4AD31875" w14:textId="1F5E2669" w:rsidR="00D9274B" w:rsidRDefault="00D9274B" w:rsidP="00D9274B"/>
          <w:p w14:paraId="79F43ED1" w14:textId="77777777" w:rsidR="00D9274B" w:rsidRDefault="00D9274B" w:rsidP="00D9274B"/>
          <w:p w14:paraId="01550F7B" w14:textId="235A0D36" w:rsidR="00D9274B" w:rsidRDefault="00D9274B" w:rsidP="00D9274B"/>
          <w:p w14:paraId="50B98823" w14:textId="78A89767" w:rsidR="00D9274B" w:rsidRDefault="00D9274B" w:rsidP="00D9274B"/>
          <w:p w14:paraId="76C551CF" w14:textId="0AE07B19" w:rsidR="00D9274B" w:rsidRDefault="00D9274B" w:rsidP="00D9274B"/>
          <w:p w14:paraId="60DF1C29" w14:textId="6A4845EE" w:rsidR="00D9274B" w:rsidRDefault="00D9274B" w:rsidP="00D9274B"/>
          <w:p w14:paraId="71AFB105" w14:textId="7C270CCA" w:rsidR="00D9274B" w:rsidRDefault="00D9274B" w:rsidP="00D9274B"/>
          <w:p w14:paraId="0122AAE1" w14:textId="2A023934" w:rsidR="00D9274B" w:rsidRDefault="00D9274B" w:rsidP="00D9274B"/>
          <w:p w14:paraId="325953F6" w14:textId="77777777" w:rsidR="00D9274B" w:rsidRPr="0059649E" w:rsidRDefault="00D9274B" w:rsidP="00D9274B"/>
          <w:p w14:paraId="38651684" w14:textId="77777777" w:rsidR="00D9274B" w:rsidRPr="0059649E" w:rsidRDefault="00D9274B" w:rsidP="00D9274B"/>
          <w:p w14:paraId="191D9A8D" w14:textId="446ED1F2" w:rsidR="00D9274B" w:rsidRDefault="00D9274B" w:rsidP="00D9274B">
            <w:pPr>
              <w:pStyle w:val="Ttulo3"/>
            </w:pPr>
            <w:r>
              <w:t>ESPECIALIDAD QUE TE INTERESA</w:t>
            </w:r>
          </w:p>
          <w:p w14:paraId="6A79026F" w14:textId="77777777" w:rsidR="00D9274B" w:rsidRPr="00D9274B" w:rsidRDefault="00D9274B" w:rsidP="00D9274B"/>
          <w:p w14:paraId="3EED63FC" w14:textId="3F5F4E24" w:rsidR="00D9274B" w:rsidRPr="009A09AC" w:rsidRDefault="00D9274B" w:rsidP="00D9274B">
            <w:pPr>
              <w:rPr>
                <w:rStyle w:val="Hipervnculo"/>
                <w:szCs w:val="18"/>
              </w:rPr>
            </w:pPr>
          </w:p>
          <w:p w14:paraId="34217F68" w14:textId="77777777" w:rsidR="00D9274B" w:rsidRPr="0059649E" w:rsidRDefault="00D9274B" w:rsidP="00D9274B"/>
          <w:p w14:paraId="04218FDA" w14:textId="4EAD0E03" w:rsidR="00D9274B" w:rsidRDefault="00D9274B" w:rsidP="00D9274B">
            <w:pPr>
              <w:pStyle w:val="Ttulo3"/>
            </w:pPr>
          </w:p>
          <w:p w14:paraId="5FFF7090" w14:textId="77777777" w:rsidR="00D9274B" w:rsidRPr="00D9274B" w:rsidRDefault="00D9274B" w:rsidP="00D9274B"/>
          <w:p w14:paraId="43C97B4A" w14:textId="77777777" w:rsidR="00D9274B" w:rsidRPr="00D9274B" w:rsidRDefault="00D9274B" w:rsidP="00D9274B"/>
          <w:p w14:paraId="17DBDAEE" w14:textId="4B209D42" w:rsidR="00D9274B" w:rsidRPr="0059649E" w:rsidRDefault="00D9274B" w:rsidP="00D9274B"/>
        </w:tc>
        <w:tc>
          <w:tcPr>
            <w:tcW w:w="720" w:type="dxa"/>
          </w:tcPr>
          <w:p w14:paraId="686AAA9C" w14:textId="77777777" w:rsidR="00D9274B" w:rsidRPr="0059649E" w:rsidRDefault="00D9274B" w:rsidP="00D9274B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7DC9EEF4" w14:textId="77777777" w:rsidR="00D9274B" w:rsidRPr="0059649E" w:rsidRDefault="00D9274B" w:rsidP="00D9274B">
            <w:pPr>
              <w:pStyle w:val="Ttulo2"/>
            </w:pPr>
            <w:r>
              <w:t>NOMBRE</w:t>
            </w:r>
          </w:p>
          <w:p w14:paraId="46E1136E" w14:textId="77777777" w:rsidR="00D9274B" w:rsidRPr="0059649E" w:rsidRDefault="00D9274B" w:rsidP="00D9274B">
            <w:pPr>
              <w:pStyle w:val="Ttulo4"/>
            </w:pPr>
          </w:p>
          <w:p w14:paraId="43B3487D" w14:textId="77777777" w:rsidR="00D9274B" w:rsidRPr="0059649E" w:rsidRDefault="00D9274B" w:rsidP="00D9274B">
            <w:r w:rsidRPr="0059649E">
              <w:rPr>
                <w:lang w:bidi="es-ES"/>
              </w:rPr>
              <w:t xml:space="preserve"> </w:t>
            </w:r>
          </w:p>
          <w:p w14:paraId="4FF0C1F8" w14:textId="77777777" w:rsidR="00D9274B" w:rsidRPr="0059649E" w:rsidRDefault="00D9274B" w:rsidP="00D9274B">
            <w:r w:rsidRPr="0059649E">
              <w:rPr>
                <w:lang w:bidi="es-ES"/>
              </w:rPr>
              <w:t xml:space="preserve"> </w:t>
            </w:r>
          </w:p>
          <w:p w14:paraId="624E29C6" w14:textId="77777777" w:rsidR="00D9274B" w:rsidRPr="0059649E" w:rsidRDefault="00D9274B" w:rsidP="00D9274B">
            <w:pPr>
              <w:pStyle w:val="Ttulo2"/>
            </w:pPr>
            <w:r>
              <w:t>DIRECCIÓN</w:t>
            </w:r>
          </w:p>
          <w:p w14:paraId="6BA5733C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4542AAA0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29989045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5CE3803B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1EBB371F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0F3E5204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64DD2E4E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144651C9" w14:textId="77777777" w:rsidR="00D9274B" w:rsidRDefault="00D9274B" w:rsidP="00D9274B">
            <w:pPr>
              <w:pStyle w:val="Ttulo4"/>
              <w:rPr>
                <w:bCs/>
              </w:rPr>
            </w:pPr>
          </w:p>
          <w:p w14:paraId="68BC51A0" w14:textId="77777777" w:rsidR="00D9274B" w:rsidRPr="0059649E" w:rsidRDefault="00D9274B" w:rsidP="00D9274B">
            <w:pPr>
              <w:pStyle w:val="Ttulo4"/>
              <w:rPr>
                <w:bCs/>
              </w:rPr>
            </w:pPr>
            <w:r>
              <w:rPr>
                <w:bCs/>
              </w:rPr>
              <w:t>TELÉFONO</w:t>
            </w:r>
          </w:p>
          <w:p w14:paraId="1B945D84" w14:textId="77777777" w:rsidR="00D9274B" w:rsidRPr="0059649E" w:rsidRDefault="00D9274B" w:rsidP="00D9274B"/>
          <w:p w14:paraId="25D44422" w14:textId="77777777" w:rsidR="00D9274B" w:rsidRDefault="00D9274B" w:rsidP="00D9274B">
            <w:pPr>
              <w:pStyle w:val="Ttulo4"/>
            </w:pPr>
            <w:r>
              <w:t>EMAIL</w:t>
            </w:r>
          </w:p>
          <w:p w14:paraId="5B468226" w14:textId="77777777" w:rsidR="00D9274B" w:rsidRPr="003268B9" w:rsidRDefault="00D9274B" w:rsidP="00D9274B"/>
          <w:p w14:paraId="3AFBD5AE" w14:textId="77777777" w:rsidR="00D9274B" w:rsidRPr="0059649E" w:rsidRDefault="00D9274B" w:rsidP="00D9274B"/>
          <w:p w14:paraId="6A4140EF" w14:textId="77777777" w:rsidR="00D9274B" w:rsidRDefault="00D9274B" w:rsidP="00D9274B">
            <w:pPr>
              <w:pStyle w:val="Ttulo2"/>
            </w:pPr>
          </w:p>
          <w:p w14:paraId="64651106" w14:textId="77777777" w:rsidR="00D9274B" w:rsidRPr="0059649E" w:rsidRDefault="00D9274B" w:rsidP="00D9274B">
            <w:pPr>
              <w:pStyle w:val="Ttulo2"/>
            </w:pPr>
            <w:r>
              <w:t>ESTUDIOS</w:t>
            </w:r>
          </w:p>
          <w:p w14:paraId="28381BA3" w14:textId="0FEFCE4C" w:rsidR="00D9274B" w:rsidRPr="0059649E" w:rsidRDefault="00D9274B" w:rsidP="00D9274B">
            <w:pPr>
              <w:rPr>
                <w:color w:val="FFFFFF" w:themeColor="background1"/>
              </w:rPr>
            </w:pPr>
          </w:p>
        </w:tc>
      </w:tr>
    </w:tbl>
    <w:p w14:paraId="2248A97B" w14:textId="663DB5DB" w:rsidR="0043117B" w:rsidRDefault="00D9274B" w:rsidP="000C45FF">
      <w:pPr>
        <w:tabs>
          <w:tab w:val="left" w:pos="990"/>
        </w:tabs>
      </w:pPr>
      <w:r>
        <w:t xml:space="preserve">                                                                                           ELECCIÓN DE PAGO FRACCIONADO (Señala sí o no)……</w:t>
      </w:r>
    </w:p>
    <w:p w14:paraId="648C5641" w14:textId="0AF61179" w:rsidR="00D9274B" w:rsidRDefault="00D9274B" w:rsidP="000C45FF">
      <w:pPr>
        <w:tabs>
          <w:tab w:val="left" w:pos="990"/>
        </w:tabs>
      </w:pPr>
      <w:r>
        <w:t xml:space="preserve">                                                                                                 </w:t>
      </w:r>
    </w:p>
    <w:p w14:paraId="6D4AE08A" w14:textId="56E9EA80" w:rsidR="00D9274B" w:rsidRDefault="00D9274B" w:rsidP="000C45FF">
      <w:pPr>
        <w:tabs>
          <w:tab w:val="left" w:pos="990"/>
        </w:tabs>
      </w:pPr>
      <w:r>
        <w:t xml:space="preserve">                                                                                             </w:t>
      </w:r>
    </w:p>
    <w:p w14:paraId="57864C40" w14:textId="61C486EE" w:rsidR="00D9274B" w:rsidRDefault="00D9274B" w:rsidP="000C45FF">
      <w:pPr>
        <w:tabs>
          <w:tab w:val="left" w:pos="990"/>
        </w:tabs>
      </w:pPr>
      <w:r>
        <w:t xml:space="preserve">                                                                                                  </w:t>
      </w:r>
    </w:p>
    <w:p w14:paraId="092AA818" w14:textId="04311ACF" w:rsidR="00D9274B" w:rsidRDefault="00D9274B" w:rsidP="000C45FF">
      <w:pPr>
        <w:tabs>
          <w:tab w:val="left" w:pos="990"/>
        </w:tabs>
      </w:pPr>
      <w:r>
        <w:t xml:space="preserve">                                                                                           Forma de pago (Por transferencia bancaria o con tarjeta por web):</w:t>
      </w:r>
    </w:p>
    <w:p w14:paraId="6ADE1E4F" w14:textId="77777777" w:rsidR="00D9274B" w:rsidRPr="0059649E" w:rsidRDefault="00D9274B" w:rsidP="000C45FF">
      <w:pPr>
        <w:tabs>
          <w:tab w:val="left" w:pos="990"/>
        </w:tabs>
      </w:pPr>
    </w:p>
    <w:sectPr w:rsidR="00D9274B" w:rsidRPr="0059649E" w:rsidSect="0059649E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5AD75" w14:textId="77777777" w:rsidR="006D7012" w:rsidRDefault="006D7012" w:rsidP="000C45FF">
      <w:r>
        <w:separator/>
      </w:r>
    </w:p>
  </w:endnote>
  <w:endnote w:type="continuationSeparator" w:id="0">
    <w:p w14:paraId="7C394D4B" w14:textId="77777777" w:rsidR="006D7012" w:rsidRDefault="006D701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724A" w14:textId="77777777" w:rsidR="006D7012" w:rsidRDefault="006D7012" w:rsidP="000C45FF">
      <w:r>
        <w:separator/>
      </w:r>
    </w:p>
  </w:footnote>
  <w:footnote w:type="continuationSeparator" w:id="0">
    <w:p w14:paraId="7FBE4E77" w14:textId="77777777" w:rsidR="006D7012" w:rsidRDefault="006D701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D93E5" w14:textId="77777777" w:rsidR="000C45FF" w:rsidRPr="0059649E" w:rsidRDefault="000C45FF">
    <w:pPr>
      <w:pStyle w:val="Encabezado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347637FA" wp14:editId="364E37B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B9"/>
    <w:rsid w:val="00036450"/>
    <w:rsid w:val="00075675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59EC"/>
    <w:rsid w:val="00256CF7"/>
    <w:rsid w:val="00281FD5"/>
    <w:rsid w:val="002D3CA3"/>
    <w:rsid w:val="0030481B"/>
    <w:rsid w:val="003156FC"/>
    <w:rsid w:val="003254B5"/>
    <w:rsid w:val="003268B9"/>
    <w:rsid w:val="0037121F"/>
    <w:rsid w:val="003A6B7D"/>
    <w:rsid w:val="003B06CA"/>
    <w:rsid w:val="004071FC"/>
    <w:rsid w:val="004142CD"/>
    <w:rsid w:val="00445947"/>
    <w:rsid w:val="004561E8"/>
    <w:rsid w:val="004813B3"/>
    <w:rsid w:val="00496591"/>
    <w:rsid w:val="004C63E4"/>
    <w:rsid w:val="004D3011"/>
    <w:rsid w:val="005262AC"/>
    <w:rsid w:val="0059649E"/>
    <w:rsid w:val="005E39D5"/>
    <w:rsid w:val="00600670"/>
    <w:rsid w:val="0062123A"/>
    <w:rsid w:val="00646E75"/>
    <w:rsid w:val="006771D0"/>
    <w:rsid w:val="006D7012"/>
    <w:rsid w:val="00715FCB"/>
    <w:rsid w:val="00743101"/>
    <w:rsid w:val="007775E1"/>
    <w:rsid w:val="007867A0"/>
    <w:rsid w:val="007927F5"/>
    <w:rsid w:val="00802CA0"/>
    <w:rsid w:val="009260CD"/>
    <w:rsid w:val="00952C25"/>
    <w:rsid w:val="009A09AC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522B"/>
    <w:rsid w:val="00D422DE"/>
    <w:rsid w:val="00D5459D"/>
    <w:rsid w:val="00D9274B"/>
    <w:rsid w:val="00DA1F4D"/>
    <w:rsid w:val="00DD172A"/>
    <w:rsid w:val="00E25A26"/>
    <w:rsid w:val="00E4381A"/>
    <w:rsid w:val="00E55D74"/>
    <w:rsid w:val="00EE4C8D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DE13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ni\AppData\Local\Microsoft\Office\16.0\DTS\es-ES%7b9FB42365-F7E5-4C5F-BDD2-A4D9D55343C3%7d\%7bDEF23551-E599-4FC1-A896-9C0A682BAB26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{DEF23551-E599-4FC1-A896-9C0A682BAB26}tf00546271_win32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2021-03-09T09:25:00Z</dcterms:created>
  <dcterms:modified xsi:type="dcterms:W3CDTF">2021-03-09T09:42:00Z</dcterms:modified>
</cp:coreProperties>
</file>